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2B4"/>
    <w:p w:rsidR="00000000" w:rsidRDefault="00C072B4">
      <w:pPr>
        <w:jc w:val="center"/>
        <w:rPr>
          <w:sz w:val="24"/>
          <w:szCs w:val="24"/>
        </w:rPr>
      </w:pPr>
      <w:r>
        <w:rPr>
          <w:sz w:val="24"/>
          <w:szCs w:val="24"/>
        </w:rPr>
        <w:t>Svėdasų Juozo Tumo-Vaižganto gimnazijoje nuotoliniam mokymui (si) naudojamos platformos ir įrankiai</w:t>
      </w:r>
    </w:p>
    <w:p w:rsidR="00000000" w:rsidRDefault="00C07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Nuotolinio mokymo planas 4 klasei</w:t>
      </w:r>
    </w:p>
    <w:p w:rsidR="00000000" w:rsidRDefault="00C072B4">
      <w:pPr>
        <w:jc w:val="center"/>
        <w:rPr>
          <w:sz w:val="24"/>
          <w:szCs w:val="24"/>
        </w:rPr>
      </w:pPr>
      <w:r>
        <w:rPr>
          <w:sz w:val="24"/>
          <w:szCs w:val="24"/>
        </w:rPr>
        <w:t>Pamokų planas savaitei (kovo 30 - balandžio 3)</w:t>
      </w:r>
    </w:p>
    <w:p w:rsidR="00000000" w:rsidRDefault="00C072B4">
      <w:pPr>
        <w:rPr>
          <w:sz w:val="24"/>
          <w:szCs w:val="24"/>
        </w:rPr>
      </w:pPr>
    </w:p>
    <w:p w:rsidR="00000000" w:rsidRDefault="00C072B4">
      <w:pPr>
        <w:rPr>
          <w:sz w:val="24"/>
          <w:szCs w:val="24"/>
        </w:rPr>
      </w:pPr>
    </w:p>
    <w:tbl>
      <w:tblPr>
        <w:tblW w:w="14514" w:type="dxa"/>
        <w:tblInd w:w="108" w:type="dxa"/>
        <w:tblLook w:val="0000"/>
      </w:tblPr>
      <w:tblGrid>
        <w:gridCol w:w="591"/>
        <w:gridCol w:w="1223"/>
        <w:gridCol w:w="1510"/>
        <w:gridCol w:w="2952"/>
        <w:gridCol w:w="2662"/>
        <w:gridCol w:w="5576"/>
      </w:tblGrid>
      <w:tr w:rsidR="00000000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 Nr.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Platforma, įrankis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Dalykas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Uždavinys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Pamokos turinys, vert</w:t>
            </w:r>
            <w:r>
              <w:rPr>
                <w:sz w:val="24"/>
                <w:szCs w:val="24"/>
              </w:rPr>
              <w:t>inimas</w:t>
            </w:r>
          </w:p>
        </w:tc>
      </w:tr>
      <w:tr w:rsidR="00000000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eduko KLASĖ</w:t>
            </w:r>
          </w:p>
          <w:p w:rsidR="00000000" w:rsidRDefault="00C072B4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Dialogo skyryba.</w:t>
            </w: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Tekstų skaitymas. </w:t>
            </w: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Dialogo kūrimas.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Susipažinę su dialogo skyryba išmoks taisyklingai užrašyti dialogą. </w:t>
            </w:r>
          </w:p>
          <w:p w:rsidR="00000000" w:rsidRDefault="00C072B4"/>
          <w:p w:rsidR="00000000" w:rsidRDefault="00C072B4"/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Perskaitę tekstą gebės atsakyti į klausimus.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Mokiniai TAMO dienyne </w:t>
            </w:r>
            <w:r>
              <w:rPr>
                <w:sz w:val="24"/>
                <w:szCs w:val="24"/>
              </w:rPr>
              <w:t>nurodytame vadovėlio puslapyje išsinagrinės dialogo skyrybos ženklus.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Ras tekste pavyzdžių.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Gebės surasti autoriaus žodžius.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Konsultuosis su mokytoja per TAMO, telefonu. 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Išsinagrinės žodžius esančius ,,Žodyno kampelyje”.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Išsiaiškins kokia y</w:t>
            </w:r>
            <w:r>
              <w:rPr>
                <w:sz w:val="24"/>
                <w:szCs w:val="24"/>
              </w:rPr>
              <w:t>ra teksto tema ir pagrindinė mintis.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Sukurs trumpą dialogą.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Užrašys ir atsiųs mokytojai TAMO žinute. 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Atliks užduotis iš EMA ir eduko KLASĖS.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Kaupiamasis vertinimas.</w:t>
            </w:r>
          </w:p>
        </w:tc>
      </w:tr>
      <w:tr w:rsidR="00000000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eduko KLASĖ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Daugyba iš dviženklio skaičiaus.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</w:t>
            </w:r>
            <w:r>
              <w:rPr>
                <w:sz w:val="24"/>
                <w:szCs w:val="24"/>
              </w:rPr>
              <w:t>damiesi vadovėlyje pateiktais konkrečiais pavyzdžiais ir taikydami daugybos lentelę gebės dauginti iš dviženklio skaičiaus.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Išsinagrinės vadovėlyje esančius pavyzdžius.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Išsiaiškins, kaip rašytiniu būdu teisingai padauginti triženklį skaičių iš dvižen</w:t>
            </w:r>
            <w:r>
              <w:rPr>
                <w:sz w:val="24"/>
                <w:szCs w:val="24"/>
              </w:rPr>
              <w:t>klio.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Išspręs ir atsiųs mokytojai TAMO žinute, el. paštu.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Atliks užduotis iš EMA ir eduko KLASĖS.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Kaupiamasis, diagnostinis vertinimas.</w:t>
            </w:r>
          </w:p>
        </w:tc>
      </w:tr>
      <w:tr w:rsidR="00000000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EMA,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eduko KLASĖ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Kokie gyvūnai gyvena šeimomis?</w:t>
            </w:r>
          </w:p>
          <w:p w:rsidR="00000000" w:rsidRDefault="00C072B4">
            <w:pPr>
              <w:rPr>
                <w:sz w:val="24"/>
                <w:szCs w:val="24"/>
              </w:rPr>
            </w:pP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tirpsta vandenyje?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ap</w:t>
            </w:r>
            <w:r>
              <w:rPr>
                <w:sz w:val="24"/>
                <w:szCs w:val="24"/>
              </w:rPr>
              <w:t>ibūdinti bendruomeninių gyvūnų gyvenimo būdą.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Paaiškins, kaip keičiasi medžiagų saybės, susijusios su tirpimu.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Remdamiesi vadovėlio pateikta informacija ir asmenine patirtimi išsiaiškins bendruomeninių gyvūnų gyvenimo būdą.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Tyrinės įvairias medžiagas</w:t>
            </w:r>
            <w:r>
              <w:rPr>
                <w:sz w:val="24"/>
                <w:szCs w:val="24"/>
              </w:rPr>
              <w:t xml:space="preserve"> ir išsiaiškins, kurios tirpsta vandenyje.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Nufotografuos tyrimą ir atsiųs mokytojai TAMO žinute, el. paštu.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Atliks užduotis iš EMA ir eduko KLASĖS.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Kaupiamasis, diagnostinis vertinimas.</w:t>
            </w:r>
          </w:p>
        </w:tc>
      </w:tr>
      <w:tr w:rsidR="00000000">
        <w:trPr>
          <w:trHeight w:val="1204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 ir technologijos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Gandras.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Nupieš gandrą norim</w:t>
            </w:r>
            <w:r>
              <w:rPr>
                <w:sz w:val="24"/>
                <w:szCs w:val="24"/>
              </w:rPr>
              <w:t>a technika.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Gandrą nupiešia, spalvina ar aplikuoja įvairiomis priemonėmis.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Nufotografuos darbelį ir atsiųs mokytojai TAMO žinute, el. paštu.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Kaupiamasis vertinimas.</w:t>
            </w:r>
          </w:p>
        </w:tc>
      </w:tr>
      <w:tr w:rsidR="00000000">
        <w:trPr>
          <w:trHeight w:val="517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r>
              <w:t xml:space="preserve">5.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</w:t>
            </w:r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Mankštos pratimai.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atlikti mankštos pratimus.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Stebės mankštos pratimus ir gebės juos atlikti.</w:t>
            </w:r>
          </w:p>
          <w:p w:rsidR="00000000" w:rsidRDefault="00C072B4">
            <w:pPr>
              <w:rPr>
                <w:sz w:val="24"/>
                <w:szCs w:val="24"/>
              </w:rPr>
            </w:pPr>
            <w:hyperlink r:id="rId4" w:history="1">
              <w:r>
                <w:rPr>
                  <w:color w:val="0000FF"/>
                  <w:sz w:val="24"/>
                  <w:szCs w:val="24"/>
                  <w:u w:val="single"/>
                </w:rPr>
                <w:t>https://youtu.be/SpvcUfl0Afs</w:t>
              </w:r>
              <w:r>
                <w:rPr>
                  <w:sz w:val="24"/>
                  <w:szCs w:val="24"/>
                </w:rPr>
                <w:t xml:space="preserve">   </w:t>
              </w:r>
            </w:hyperlink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color w:val="0000FF"/>
                  <w:sz w:val="24"/>
                  <w:szCs w:val="24"/>
                  <w:u w:val="single"/>
                </w:rPr>
                <w:t>https://youtu.be/CnXkopDxOTU</w:t>
              </w:r>
              <w:r>
                <w:rPr>
                  <w:sz w:val="24"/>
                  <w:szCs w:val="24"/>
                </w:rPr>
                <w:t xml:space="preserve"> </w:t>
              </w:r>
            </w:hyperlink>
          </w:p>
          <w:p w:rsidR="00000000" w:rsidRDefault="00C0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https://youtu.be/4Ar9fmOHODw </w:t>
            </w:r>
          </w:p>
        </w:tc>
      </w:tr>
    </w:tbl>
    <w:p w:rsidR="00000000" w:rsidRDefault="00C072B4">
      <w:pPr>
        <w:rPr>
          <w:sz w:val="24"/>
          <w:szCs w:val="24"/>
        </w:rPr>
      </w:pPr>
    </w:p>
    <w:p w:rsidR="00000000" w:rsidRDefault="00C072B4">
      <w:pPr>
        <w:rPr>
          <w:sz w:val="24"/>
          <w:szCs w:val="24"/>
        </w:rPr>
      </w:pPr>
    </w:p>
    <w:p w:rsidR="00000000" w:rsidRDefault="00C072B4">
      <w:pPr>
        <w:rPr>
          <w:sz w:val="24"/>
          <w:szCs w:val="24"/>
        </w:rPr>
      </w:pPr>
    </w:p>
    <w:p w:rsidR="00000000" w:rsidRDefault="00C072B4">
      <w:pPr>
        <w:rPr>
          <w:sz w:val="24"/>
          <w:szCs w:val="24"/>
        </w:rPr>
      </w:pPr>
      <w:r>
        <w:rPr>
          <w:sz w:val="24"/>
          <w:szCs w:val="24"/>
        </w:rPr>
        <w:t>Planą parengė: Da</w:t>
      </w:r>
      <w:r>
        <w:rPr>
          <w:sz w:val="24"/>
          <w:szCs w:val="24"/>
        </w:rPr>
        <w:t xml:space="preserve">ivutė Kirvėlienė </w:t>
      </w:r>
    </w:p>
    <w:p w:rsidR="00000000" w:rsidRDefault="00C072B4">
      <w:pPr>
        <w:rPr>
          <w:sz w:val="24"/>
          <w:szCs w:val="24"/>
        </w:rPr>
      </w:pPr>
    </w:p>
    <w:p w:rsidR="00000000" w:rsidRDefault="00C072B4">
      <w:pPr>
        <w:rPr>
          <w:sz w:val="24"/>
          <w:szCs w:val="24"/>
        </w:rPr>
      </w:pPr>
    </w:p>
    <w:p w:rsidR="00C072B4" w:rsidRDefault="00C072B4">
      <w:pPr>
        <w:rPr>
          <w:sz w:val="24"/>
          <w:szCs w:val="24"/>
        </w:rPr>
      </w:pPr>
    </w:p>
    <w:sectPr w:rsidR="00C072B4">
      <w:pgSz w:w="16839" w:h="11907" w:orient="landscape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attachedTemplate r:id="rId1"/>
  <w:stylePaneFormatFilter w:val="00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72B4"/>
    <w:rsid w:val="00C0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</w:pPr>
    <w:rPr>
      <w:rFonts w:eastAsia="SimSun"/>
      <w:kern w:val="1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nXkopDxOTU" TargetMode="External"/><Relationship Id="rId4" Type="http://schemas.openxmlformats.org/officeDocument/2006/relationships/hyperlink" Target="https://youtu.be/SpvcUfl0Af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tar&#279;\Downloads\Nuotolinio%20mokymo%20savaitinis%20planas%204%20kl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Nuotolinio mokymo savaitinis planas 4 kl 3.dot</Template>
  <TotalTime>1</TotalTime>
  <Pages>2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</dc:creator>
  <cp:lastModifiedBy>Gintarė</cp:lastModifiedBy>
  <cp:revision>1</cp:revision>
  <cp:lastPrinted>1601-01-01T00:00:00Z</cp:lastPrinted>
  <dcterms:created xsi:type="dcterms:W3CDTF">2020-03-28T13:08:00Z</dcterms:created>
  <dcterms:modified xsi:type="dcterms:W3CDTF">2020-03-28T13:09:00Z</dcterms:modified>
</cp:coreProperties>
</file>