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DB" w:rsidRDefault="003B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Klasė : 1 </w:t>
      </w:r>
    </w:p>
    <w:p w:rsidR="006C72DB" w:rsidRDefault="003B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Mokytoja: Jovita </w:t>
      </w:r>
      <w:proofErr w:type="spellStart"/>
      <w:r>
        <w:rPr>
          <w:rFonts w:ascii="Times New Roman" w:hAnsi="Times New Roman"/>
          <w:sz w:val="24"/>
          <w:szCs w:val="24"/>
        </w:rPr>
        <w:t>Sirgėdienė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C72DB" w:rsidRDefault="003B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Dalykas: Pasaulio pažinimas</w:t>
      </w:r>
    </w:p>
    <w:p w:rsidR="006C72DB" w:rsidRDefault="003B0A38">
      <w:pPr>
        <w:spacing w:line="360" w:lineRule="auto"/>
      </w:pPr>
      <w:r>
        <w:rPr>
          <w:rFonts w:ascii="Times New Roman" w:hAnsi="Times New Roman"/>
          <w:sz w:val="24"/>
          <w:szCs w:val="24"/>
        </w:rPr>
        <w:t>Pamokos tema: Kas nudažo medžių lapus?</w:t>
      </w:r>
    </w:p>
    <w:p w:rsidR="006C72DB" w:rsidRDefault="003B0A38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Pamokos uždaviniai: 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Stebint, tyrinėjant, gretinant atrasti pagrindinius </w:t>
      </w:r>
      <w:r>
        <w:rPr>
          <w:rFonts w:ascii="Times New Roman" w:hAnsi="Times New Roman"/>
          <w:sz w:val="24"/>
          <w:szCs w:val="24"/>
          <w:shd w:val="clear" w:color="auto" w:fill="FFFFFF"/>
        </w:rPr>
        <w:t>požymius, skiriančius lapuočius ir spygliuočius medžius, parinkti medžių lapų. Stebėti kaip keičiasi medžių lapų spalva rudenį.</w:t>
      </w:r>
    </w:p>
    <w:p w:rsidR="006C72DB" w:rsidRDefault="003B0A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Vykdyta veikla:</w:t>
      </w:r>
    </w:p>
    <w:p w:rsidR="006C72DB" w:rsidRDefault="003B0A3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Lapuočio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medžio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beržo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stebėjimas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rugsėjo-lapkričio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mėnesiais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6C72DB" w:rsidRDefault="003B0A3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Kokius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medžius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pažįsta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?</w:t>
      </w:r>
      <w:proofErr w:type="gramEnd"/>
    </w:p>
    <w:p w:rsidR="006C72DB" w:rsidRDefault="003B0A3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Kodėl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medžiai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meta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lapus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?</w:t>
      </w:r>
    </w:p>
    <w:p w:rsidR="006C72DB" w:rsidRDefault="003B0A3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Sužino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medžio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lapai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prisitvirtinę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stiebeliu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vadinamu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lapkočiu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Jam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nudžiuvus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lapai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nukrinta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C72DB" w:rsidRDefault="003B0A38">
      <w:pPr>
        <w:spacing w:after="0" w:line="360" w:lineRule="auto"/>
      </w:pPr>
      <w:r>
        <w:rPr>
          <w:rFonts w:ascii="Times New Roman" w:hAnsi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4759323" cy="8460101"/>
            <wp:effectExtent l="0" t="0" r="0" b="0"/>
            <wp:docPr id="1" name="Paveikslėlis 2" descr="C:\Users\Technologiju kab\AppData\Local\Microsoft\Windows\INetCache\Content.Word\ber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9323" cy="84601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72DB" w:rsidRDefault="003B0A38">
      <w:pPr>
        <w:spacing w:after="0" w:line="360" w:lineRule="auto"/>
      </w:pPr>
      <w:r>
        <w:rPr>
          <w:rFonts w:ascii="Times New Roman" w:hAnsi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16321" cy="3447416"/>
            <wp:effectExtent l="0" t="0" r="0" b="0"/>
            <wp:docPr id="2" name="Picture 2" descr="C:\Users\Technologiju kab\AppData\Local\Microsoft\Windows\INetCache\Content.Word\berz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4474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4757422" cy="8464545"/>
            <wp:effectExtent l="0" t="0" r="0" b="0"/>
            <wp:docPr id="3" name="Picture 1" descr="C:\Users\Technologiju kab\AppData\Local\Microsoft\Windows\INetCache\Content.Word\berz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422" cy="84645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72DB" w:rsidRDefault="006C72DB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C72DB" w:rsidRDefault="006C72DB"/>
    <w:sectPr w:rsidR="006C72DB" w:rsidSect="006C72DB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38" w:rsidRDefault="003B0A38" w:rsidP="006C72DB">
      <w:pPr>
        <w:spacing w:after="0" w:line="240" w:lineRule="auto"/>
      </w:pPr>
      <w:r>
        <w:separator/>
      </w:r>
    </w:p>
  </w:endnote>
  <w:endnote w:type="continuationSeparator" w:id="0">
    <w:p w:rsidR="003B0A38" w:rsidRDefault="003B0A38" w:rsidP="006C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38" w:rsidRDefault="003B0A38" w:rsidP="006C72DB">
      <w:pPr>
        <w:spacing w:after="0" w:line="240" w:lineRule="auto"/>
      </w:pPr>
      <w:r w:rsidRPr="006C72DB">
        <w:rPr>
          <w:color w:val="000000"/>
        </w:rPr>
        <w:separator/>
      </w:r>
    </w:p>
  </w:footnote>
  <w:footnote w:type="continuationSeparator" w:id="0">
    <w:p w:rsidR="003B0A38" w:rsidRDefault="003B0A38" w:rsidP="006C7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DB"/>
    <w:rsid w:val="003B0A38"/>
    <w:rsid w:val="004E2B60"/>
    <w:rsid w:val="006C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C72DB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rsid w:val="006C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rsid w:val="006C7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201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Technologiju kab</dc:creator>
  <cp:lastModifiedBy>Fizika</cp:lastModifiedBy>
  <cp:revision>2</cp:revision>
  <dcterms:created xsi:type="dcterms:W3CDTF">2020-01-14T06:07:00Z</dcterms:created>
  <dcterms:modified xsi:type="dcterms:W3CDTF">2020-01-14T06:07:00Z</dcterms:modified>
</cp:coreProperties>
</file>