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56" w:rsidRDefault="00201E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Klasė : 1 </w:t>
      </w:r>
    </w:p>
    <w:p w:rsidR="00815256" w:rsidRDefault="00201E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Mokytoja: Jovita </w:t>
      </w:r>
      <w:proofErr w:type="spellStart"/>
      <w:r>
        <w:rPr>
          <w:rFonts w:ascii="Times New Roman" w:hAnsi="Times New Roman"/>
          <w:sz w:val="24"/>
          <w:szCs w:val="24"/>
        </w:rPr>
        <w:t>Sirgėdienė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15256" w:rsidRDefault="00201E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Dalykas: Pasaulio pažinimas</w:t>
      </w:r>
    </w:p>
    <w:p w:rsidR="00815256" w:rsidRDefault="00201E07">
      <w:pPr>
        <w:spacing w:line="360" w:lineRule="auto"/>
      </w:pPr>
      <w:r>
        <w:rPr>
          <w:rFonts w:ascii="Times New Roman" w:hAnsi="Times New Roman"/>
          <w:sz w:val="24"/>
          <w:szCs w:val="24"/>
        </w:rPr>
        <w:t>Pamokos tema: Kokį vandenį galima kapoti?</w:t>
      </w:r>
    </w:p>
    <w:p w:rsidR="00815256" w:rsidRDefault="00201E07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Pamokos uždaviniai: Suplanuoti ir atlikti nesudėtingą bandymą laboratorijoje, </w:t>
      </w:r>
      <w:r>
        <w:rPr>
          <w:rFonts w:ascii="Times New Roman" w:hAnsi="Times New Roman"/>
          <w:sz w:val="24"/>
          <w:szCs w:val="24"/>
        </w:rPr>
        <w:t xml:space="preserve">padaryti išvadas ir jas perteikti kitiems. </w:t>
      </w:r>
    </w:p>
    <w:p w:rsidR="00815256" w:rsidRDefault="00201E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 vakaro yra užšaldomi vandens maišeliai šaldiklyje.</w:t>
      </w:r>
    </w:p>
    <w:p w:rsidR="00815256" w:rsidRDefault="00201E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Vykdyta veikla:</w:t>
      </w:r>
    </w:p>
    <w:p w:rsidR="00815256" w:rsidRDefault="00201E0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1.Bandymas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ledu</w:t>
      </w:r>
      <w:proofErr w:type="spellEnd"/>
    </w:p>
    <w:p w:rsidR="00815256" w:rsidRDefault="00201E0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2.Imami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ledo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gabalėliai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ant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jų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beriame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druską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Paliekame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kelioms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minutėms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  <w:proofErr w:type="gramEnd"/>
    </w:p>
    <w:p w:rsidR="00815256" w:rsidRDefault="00201E0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Kas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atsitinka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ledu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?</w:t>
      </w:r>
      <w:proofErr w:type="gramEnd"/>
    </w:p>
    <w:p w:rsidR="00815256" w:rsidRDefault="00201E0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Druska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verčia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ledą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tirpti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Išvada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Dėl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žiemą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apledėję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keliai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barstomi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druska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815256" w:rsidRDefault="00201E0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Antrą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ledo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gabalėlį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laikome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prispaudę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pirštu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815256" w:rsidRDefault="00201E0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Kas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atsitinka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ledu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?</w:t>
      </w:r>
      <w:proofErr w:type="gramEnd"/>
    </w:p>
    <w:p w:rsidR="00815256" w:rsidRDefault="00201E0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Pirštu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prispaustas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ledo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gabalėlis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tirpsta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sparčiau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Išvada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Ledą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veikia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kūno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šiluma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815256" w:rsidRDefault="00201E0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Stebėjome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kaip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susidaro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vande</w:t>
      </w:r>
      <w:r>
        <w:rPr>
          <w:rFonts w:ascii="Times New Roman" w:hAnsi="Times New Roman"/>
          <w:sz w:val="24"/>
          <w:szCs w:val="24"/>
          <w:lang w:val="en-GB"/>
        </w:rPr>
        <w:t>ns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lašeliai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Iš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jų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susidaro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debesys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Debesyse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lašeliai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jungiasi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į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didesnius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lašus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pasunkėję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kristi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žemyn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 xml:space="preserve">Tai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lietus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Debesėliui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patekus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į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šaltą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orą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vandens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lašeliai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sušąla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virsta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sniegu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815256" w:rsidRDefault="00201E07">
      <w:pPr>
        <w:spacing w:after="0" w:line="360" w:lineRule="auto"/>
      </w:pPr>
      <w:r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6113148" cy="3431542"/>
            <wp:effectExtent l="0" t="0" r="0" b="0"/>
            <wp:docPr id="1" name="Paveikslėlis 1" descr="C:\Users\Technologiju kab\AppData\Local\Microsoft\Windows\INetCache\Content.Word\leda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3148" cy="34315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15256" w:rsidRDefault="00201E07">
      <w:pPr>
        <w:spacing w:after="0" w:line="360" w:lineRule="auto"/>
      </w:pPr>
      <w:r>
        <w:rPr>
          <w:rFonts w:ascii="Times New Roman" w:hAnsi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6113148" cy="3441701"/>
            <wp:effectExtent l="0" t="0" r="0" b="0"/>
            <wp:docPr id="2" name="Paveikslėlis 2" descr="C:\Users\Technologiju kab\AppData\Local\Microsoft\Windows\INetCache\Content.Word\ledas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3148" cy="34417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15256" w:rsidRDefault="00201E07">
      <w:pPr>
        <w:spacing w:after="0" w:line="360" w:lineRule="auto"/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6113148" cy="3441701"/>
            <wp:effectExtent l="0" t="0" r="0" b="0"/>
            <wp:docPr id="3" name="Picture 1" descr="C:\Users\Technologiju kab\AppData\Local\Microsoft\Windows\INetCache\Content.Word\led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3148" cy="34417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15256" w:rsidRDefault="00815256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815256" w:rsidRDefault="00201E07">
      <w:pPr>
        <w:jc w:val="center"/>
      </w:pPr>
      <w:r>
        <w:rPr>
          <w:rFonts w:ascii="Times New Roman" w:hAnsi="Times New Roman"/>
          <w:b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6113148" cy="3431542"/>
            <wp:effectExtent l="0" t="0" r="0" b="0"/>
            <wp:docPr id="4" name="Picture 2" descr="C:\Users\Technologiju kab\AppData\Local\Microsoft\Windows\INetCache\Content.Word\leda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3148" cy="34315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15256" w:rsidRDefault="00815256"/>
    <w:sectPr w:rsidR="00815256" w:rsidSect="00815256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07" w:rsidRDefault="00201E07" w:rsidP="00815256">
      <w:pPr>
        <w:spacing w:after="0" w:line="240" w:lineRule="auto"/>
      </w:pPr>
      <w:r>
        <w:separator/>
      </w:r>
    </w:p>
  </w:endnote>
  <w:endnote w:type="continuationSeparator" w:id="0">
    <w:p w:rsidR="00201E07" w:rsidRDefault="00201E07" w:rsidP="0081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07" w:rsidRDefault="00201E07" w:rsidP="00815256">
      <w:pPr>
        <w:spacing w:after="0" w:line="240" w:lineRule="auto"/>
      </w:pPr>
      <w:r w:rsidRPr="00815256">
        <w:rPr>
          <w:color w:val="000000"/>
        </w:rPr>
        <w:separator/>
      </w:r>
    </w:p>
  </w:footnote>
  <w:footnote w:type="continuationSeparator" w:id="0">
    <w:p w:rsidR="00201E07" w:rsidRDefault="00201E07" w:rsidP="00815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256"/>
    <w:rsid w:val="00201E07"/>
    <w:rsid w:val="00815256"/>
    <w:rsid w:val="00E3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815256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81525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rsid w:val="0081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rsid w:val="008152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</Characters>
  <Application>Microsoft Office Word</Application>
  <DocSecurity>0</DocSecurity>
  <Lines>2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Technologiju kab</dc:creator>
  <cp:lastModifiedBy>Fizika</cp:lastModifiedBy>
  <cp:revision>2</cp:revision>
  <dcterms:created xsi:type="dcterms:W3CDTF">2020-01-14T06:07:00Z</dcterms:created>
  <dcterms:modified xsi:type="dcterms:W3CDTF">2020-01-14T06:07:00Z</dcterms:modified>
</cp:coreProperties>
</file>